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CB" w:rsidRPr="00654E62" w:rsidRDefault="008305CB" w:rsidP="00654E62">
      <w:bookmarkStart w:id="0" w:name="_GoBack"/>
      <w:bookmarkEnd w:id="0"/>
      <w:r>
        <w:t xml:space="preserve">                     Jerry Carter, C.A.A.</w:t>
      </w:r>
      <w:r>
        <w:tab/>
        <w:t xml:space="preserve">             </w:t>
      </w:r>
      <w:r w:rsidR="002D5E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6pt">
            <v:imagedata r:id="rId7" o:title=""/>
          </v:shape>
        </w:pict>
      </w:r>
      <w:r w:rsidR="00942DC1">
        <w:t xml:space="preserve">            Duane Colebank</w:t>
      </w:r>
    </w:p>
    <w:p w:rsidR="008305CB" w:rsidRDefault="008305CB" w:rsidP="0063607E">
      <w:pPr>
        <w:tabs>
          <w:tab w:val="left" w:pos="7110"/>
        </w:tabs>
      </w:pPr>
      <w:r>
        <w:t xml:space="preserve">                     Athletic Director                                                                  Assistant Athletic Director</w:t>
      </w:r>
    </w:p>
    <w:p w:rsidR="008305CB" w:rsidRDefault="008305CB" w:rsidP="00BA5650">
      <w:r>
        <w:t xml:space="preserve">                     Em</w:t>
      </w:r>
      <w:r w:rsidRPr="006F769B">
        <w:t>ail:jerry.carter@</w:t>
      </w:r>
      <w:r w:rsidR="00942DC1">
        <w:t>lcps.org</w:t>
      </w:r>
      <w:r w:rsidR="00942DC1">
        <w:tab/>
      </w:r>
      <w:r w:rsidR="00942DC1">
        <w:tab/>
        <w:t xml:space="preserve">    </w:t>
      </w:r>
      <w:r>
        <w:t xml:space="preserve">                          Email:</w:t>
      </w:r>
      <w:r w:rsidR="00942DC1">
        <w:t>duane.colebank@lcps.org</w:t>
      </w:r>
    </w:p>
    <w:p w:rsidR="008305CB" w:rsidRDefault="008305CB" w:rsidP="002D258A"/>
    <w:p w:rsidR="008305CB" w:rsidRDefault="008305CB" w:rsidP="002D258A"/>
    <w:p w:rsidR="005C68D9" w:rsidRDefault="009B5E7D" w:rsidP="000068E1">
      <w:r>
        <w:tab/>
      </w:r>
    </w:p>
    <w:p w:rsidR="008305CB" w:rsidRDefault="005C68D9" w:rsidP="005C68D9">
      <w:pPr>
        <w:ind w:firstLine="720"/>
      </w:pPr>
      <w:r>
        <w:t xml:space="preserve">The Briar Woods Athletic Booster Committee provides the athletic department a website that is very </w:t>
      </w:r>
    </w:p>
    <w:p w:rsidR="005C68D9" w:rsidRDefault="005C68D9" w:rsidP="000068E1">
      <w:r>
        <w:tab/>
      </w:r>
      <w:proofErr w:type="gramStart"/>
      <w:r>
        <w:t>useful</w:t>
      </w:r>
      <w:proofErr w:type="gramEnd"/>
      <w:r>
        <w:t xml:space="preserve"> for our teams and a great tool for the entire department.</w:t>
      </w:r>
    </w:p>
    <w:p w:rsidR="005C68D9" w:rsidRDefault="005C68D9" w:rsidP="000068E1"/>
    <w:p w:rsidR="005C68D9" w:rsidRDefault="005C68D9" w:rsidP="000068E1">
      <w:r>
        <w:tab/>
        <w:t xml:space="preserve">The website is bwhsports.org.  On this site you can find information about all teams, updated </w:t>
      </w:r>
    </w:p>
    <w:p w:rsidR="005C68D9" w:rsidRDefault="005C68D9" w:rsidP="000068E1">
      <w:r>
        <w:tab/>
      </w:r>
      <w:proofErr w:type="gramStart"/>
      <w:r>
        <w:t>schedules</w:t>
      </w:r>
      <w:proofErr w:type="gramEnd"/>
      <w:r>
        <w:t>, and postponements and cancellations.</w:t>
      </w:r>
    </w:p>
    <w:p w:rsidR="005C68D9" w:rsidRDefault="005C68D9" w:rsidP="000068E1"/>
    <w:p w:rsidR="005C68D9" w:rsidRDefault="005C68D9" w:rsidP="000068E1">
      <w:r>
        <w:tab/>
        <w:t>To receive updated information about cancellations or other team or booster functions, please go</w:t>
      </w:r>
    </w:p>
    <w:p w:rsidR="005C68D9" w:rsidRDefault="005C68D9" w:rsidP="000068E1">
      <w:r>
        <w:tab/>
      </w:r>
      <w:proofErr w:type="gramStart"/>
      <w:r>
        <w:t>to</w:t>
      </w:r>
      <w:proofErr w:type="gramEnd"/>
      <w:r>
        <w:t xml:space="preserve"> the home page and click on email alerts and fill that information out to receive our updates.  We</w:t>
      </w:r>
    </w:p>
    <w:p w:rsidR="005C68D9" w:rsidRDefault="005C68D9" w:rsidP="000068E1">
      <w:r>
        <w:tab/>
      </w:r>
      <w:proofErr w:type="gramStart"/>
      <w:r>
        <w:t>try</w:t>
      </w:r>
      <w:proofErr w:type="gramEnd"/>
      <w:r>
        <w:t xml:space="preserve"> very hard to keep the website updated and to alert you when there is a change in games.</w:t>
      </w:r>
    </w:p>
    <w:p w:rsidR="005C68D9" w:rsidRDefault="005C68D9" w:rsidP="000068E1"/>
    <w:p w:rsidR="005C68D9" w:rsidRDefault="005C68D9" w:rsidP="000068E1">
      <w:r>
        <w:tab/>
        <w:t xml:space="preserve">The athletic department and coaches are grateful to the BWABC for providing this tool for us to </w:t>
      </w:r>
    </w:p>
    <w:p w:rsidR="005C68D9" w:rsidRDefault="005C68D9" w:rsidP="000068E1">
      <w:r>
        <w:tab/>
      </w:r>
      <w:proofErr w:type="gramStart"/>
      <w:r>
        <w:t>enhance</w:t>
      </w:r>
      <w:proofErr w:type="gramEnd"/>
      <w:r>
        <w:t xml:space="preserve"> our communication with parents and the community.</w:t>
      </w:r>
    </w:p>
    <w:p w:rsidR="005C68D9" w:rsidRDefault="005C68D9" w:rsidP="000068E1"/>
    <w:p w:rsidR="005C68D9" w:rsidRDefault="005C68D9" w:rsidP="000068E1">
      <w:r>
        <w:tab/>
      </w:r>
    </w:p>
    <w:sectPr w:rsidR="005C68D9" w:rsidSect="00BA5650">
      <w:headerReference w:type="default" r:id="rId8"/>
      <w:endnotePr>
        <w:numFmt w:val="decimal"/>
      </w:endnotePr>
      <w:pgSz w:w="12240" w:h="15840"/>
      <w:pgMar w:top="1152" w:right="720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41" w:rsidRDefault="002D5E41" w:rsidP="004B21FB">
      <w:r>
        <w:separator/>
      </w:r>
    </w:p>
  </w:endnote>
  <w:endnote w:type="continuationSeparator" w:id="0">
    <w:p w:rsidR="002D5E41" w:rsidRDefault="002D5E41" w:rsidP="004B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41" w:rsidRDefault="002D5E41" w:rsidP="004B21FB">
      <w:r>
        <w:separator/>
      </w:r>
    </w:p>
  </w:footnote>
  <w:footnote w:type="continuationSeparator" w:id="0">
    <w:p w:rsidR="002D5E41" w:rsidRDefault="002D5E41" w:rsidP="004B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CB" w:rsidRDefault="008305CB" w:rsidP="0029103F">
    <w:pPr>
      <w:pStyle w:val="Header"/>
      <w:jc w:val="center"/>
      <w:rPr>
        <w:b/>
        <w:bCs/>
        <w:sz w:val="36"/>
        <w:szCs w:val="36"/>
      </w:rPr>
    </w:pPr>
    <w:smartTag w:uri="urn:schemas-microsoft-com:office:smarttags" w:element="place">
      <w:smartTag w:uri="urn:schemas-microsoft-com:office:smarttags" w:element="PlaceName">
        <w:r w:rsidRPr="0029103F">
          <w:rPr>
            <w:b/>
            <w:bCs/>
            <w:sz w:val="36"/>
            <w:szCs w:val="36"/>
          </w:rPr>
          <w:t>BRIAR</w:t>
        </w:r>
      </w:smartTag>
      <w:r w:rsidRPr="0029103F">
        <w:rPr>
          <w:b/>
          <w:bCs/>
          <w:sz w:val="36"/>
          <w:szCs w:val="36"/>
        </w:rPr>
        <w:t xml:space="preserve"> </w:t>
      </w:r>
      <w:smartTag w:uri="urn:schemas-microsoft-com:office:smarttags" w:element="PlaceName">
        <w:r w:rsidRPr="0029103F">
          <w:rPr>
            <w:b/>
            <w:bCs/>
            <w:sz w:val="36"/>
            <w:szCs w:val="36"/>
          </w:rPr>
          <w:t>WOODS</w:t>
        </w:r>
      </w:smartTag>
      <w:r w:rsidRPr="0029103F">
        <w:rPr>
          <w:b/>
          <w:bCs/>
          <w:sz w:val="36"/>
          <w:szCs w:val="36"/>
        </w:rPr>
        <w:t xml:space="preserve"> </w:t>
      </w:r>
      <w:smartTag w:uri="urn:schemas-microsoft-com:office:smarttags" w:element="PlaceType">
        <w:r w:rsidRPr="0029103F">
          <w:rPr>
            <w:b/>
            <w:bCs/>
            <w:sz w:val="36"/>
            <w:szCs w:val="36"/>
          </w:rPr>
          <w:t>HIGH SCHOOL</w:t>
        </w:r>
      </w:smartTag>
    </w:smartTag>
  </w:p>
  <w:p w:rsidR="008305CB" w:rsidRDefault="008305CB" w:rsidP="0029103F">
    <w:pPr>
      <w:pStyle w:val="Header"/>
      <w:jc w:val="center"/>
      <w:rPr>
        <w:rFonts w:ascii="Arial" w:hAnsi="Arial" w:cs="Arial"/>
        <w:b/>
        <w:bCs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6A506C">
          <w:rPr>
            <w:rFonts w:ascii="Arial" w:hAnsi="Arial" w:cs="Arial"/>
            <w:b/>
            <w:bCs/>
            <w:sz w:val="20"/>
            <w:szCs w:val="20"/>
          </w:rPr>
          <w:t>22525 Belmont Ridge Road</w:t>
        </w:r>
      </w:smartTag>
    </w:smartTag>
  </w:p>
  <w:p w:rsidR="008305CB" w:rsidRDefault="008305CB" w:rsidP="0029103F">
    <w:pPr>
      <w:pStyle w:val="Header"/>
      <w:jc w:val="center"/>
      <w:rPr>
        <w:rFonts w:ascii="Arial" w:hAnsi="Arial" w:cs="Arial"/>
        <w:b/>
        <w:bCs/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20"/>
            <w:szCs w:val="20"/>
          </w:rPr>
          <w:t>Ashburn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bCs/>
            <w:sz w:val="20"/>
            <w:szCs w:val="20"/>
          </w:rPr>
          <w:t>VA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b/>
            <w:bCs/>
            <w:sz w:val="20"/>
            <w:szCs w:val="20"/>
          </w:rPr>
          <w:t>20148</w:t>
        </w:r>
      </w:smartTag>
    </w:smartTag>
  </w:p>
  <w:p w:rsidR="008305CB" w:rsidRPr="006A506C" w:rsidRDefault="008305CB" w:rsidP="0029103F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Athletic Department Phone: (703) 957-4408</w:t>
    </w:r>
  </w:p>
  <w:p w:rsidR="008305CB" w:rsidRPr="006A506C" w:rsidRDefault="008305CB" w:rsidP="0063607E">
    <w:pPr>
      <w:widowControl/>
      <w:jc w:val="center"/>
      <w:rPr>
        <w:rFonts w:ascii="Arial" w:hAnsi="Arial" w:cs="Arial"/>
        <w:b/>
        <w:bCs/>
        <w:color w:val="666666"/>
        <w:sz w:val="20"/>
        <w:szCs w:val="20"/>
      </w:rPr>
    </w:pPr>
    <w:r w:rsidRPr="006A506C">
      <w:rPr>
        <w:rFonts w:ascii="Arial" w:hAnsi="Arial" w:cs="Arial"/>
        <w:b/>
        <w:bCs/>
        <w:sz w:val="20"/>
        <w:szCs w:val="20"/>
      </w:rPr>
      <w:t>Athletic Department Fax: (703) 542-5960</w:t>
    </w:r>
  </w:p>
  <w:p w:rsidR="008305CB" w:rsidRPr="00E14604" w:rsidRDefault="008305CB" w:rsidP="0063607E">
    <w:pPr>
      <w:widowControl/>
      <w:jc w:val="center"/>
      <w:rPr>
        <w:rFonts w:ascii="Arial" w:hAnsi="Arial" w:cs="Arial"/>
        <w:b/>
        <w:bCs/>
        <w:color w:val="666666"/>
        <w:sz w:val="32"/>
        <w:szCs w:val="32"/>
      </w:rPr>
    </w:pPr>
    <w:r w:rsidRPr="00E14604">
      <w:rPr>
        <w:b/>
        <w:bCs/>
        <w:sz w:val="32"/>
        <w:szCs w:val="32"/>
      </w:rPr>
      <w:t>“Falcons”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93"/>
    <w:rsid w:val="000068E1"/>
    <w:rsid w:val="00025DE7"/>
    <w:rsid w:val="00060D71"/>
    <w:rsid w:val="000A268B"/>
    <w:rsid w:val="000A3F60"/>
    <w:rsid w:val="000C4017"/>
    <w:rsid w:val="000E7B10"/>
    <w:rsid w:val="001223F1"/>
    <w:rsid w:val="00190C1D"/>
    <w:rsid w:val="00232BA6"/>
    <w:rsid w:val="0029103F"/>
    <w:rsid w:val="0029144E"/>
    <w:rsid w:val="002B5F63"/>
    <w:rsid w:val="002D2534"/>
    <w:rsid w:val="002D258A"/>
    <w:rsid w:val="002D5E41"/>
    <w:rsid w:val="00323C9A"/>
    <w:rsid w:val="00356E38"/>
    <w:rsid w:val="0035798C"/>
    <w:rsid w:val="00382061"/>
    <w:rsid w:val="00386E42"/>
    <w:rsid w:val="0039738A"/>
    <w:rsid w:val="00434ADF"/>
    <w:rsid w:val="00485F8B"/>
    <w:rsid w:val="00487D08"/>
    <w:rsid w:val="004B21FB"/>
    <w:rsid w:val="004C2F2D"/>
    <w:rsid w:val="004C5C10"/>
    <w:rsid w:val="004E406D"/>
    <w:rsid w:val="005C68D9"/>
    <w:rsid w:val="006132F7"/>
    <w:rsid w:val="00635534"/>
    <w:rsid w:val="0063607E"/>
    <w:rsid w:val="00654E62"/>
    <w:rsid w:val="00687248"/>
    <w:rsid w:val="006A506C"/>
    <w:rsid w:val="006F769B"/>
    <w:rsid w:val="00703193"/>
    <w:rsid w:val="007C6364"/>
    <w:rsid w:val="007E23AF"/>
    <w:rsid w:val="008305CB"/>
    <w:rsid w:val="00884670"/>
    <w:rsid w:val="00894C95"/>
    <w:rsid w:val="008B2F65"/>
    <w:rsid w:val="00942DC1"/>
    <w:rsid w:val="0095050C"/>
    <w:rsid w:val="00966983"/>
    <w:rsid w:val="009932BD"/>
    <w:rsid w:val="009B50F3"/>
    <w:rsid w:val="009B5E7D"/>
    <w:rsid w:val="00AD043F"/>
    <w:rsid w:val="00AD14A2"/>
    <w:rsid w:val="00B453E2"/>
    <w:rsid w:val="00B61DFD"/>
    <w:rsid w:val="00BA5650"/>
    <w:rsid w:val="00BA5FC5"/>
    <w:rsid w:val="00BD36D1"/>
    <w:rsid w:val="00CC317F"/>
    <w:rsid w:val="00CD1A94"/>
    <w:rsid w:val="00D919C2"/>
    <w:rsid w:val="00DA3BDD"/>
    <w:rsid w:val="00E14604"/>
    <w:rsid w:val="00E24096"/>
    <w:rsid w:val="00E6166C"/>
    <w:rsid w:val="00E95DBD"/>
    <w:rsid w:val="00EE5B03"/>
    <w:rsid w:val="00F81861"/>
    <w:rsid w:val="00F97F10"/>
    <w:rsid w:val="00FB2924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10"/>
    <w:pPr>
      <w:widowContro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97F10"/>
  </w:style>
  <w:style w:type="character" w:styleId="Hyperlink">
    <w:name w:val="Hyperlink"/>
    <w:uiPriority w:val="99"/>
    <w:rsid w:val="00F97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68B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2910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C63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0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C63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dd\LTRHDA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LTRHDATH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"Eagles"</vt:lpstr>
    </vt:vector>
  </TitlesOfParts>
  <Company>LCPS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"Eagles"</dc:title>
  <dc:creator>Jerry Carter</dc:creator>
  <cp:lastModifiedBy>jcarter2</cp:lastModifiedBy>
  <cp:revision>2</cp:revision>
  <cp:lastPrinted>2012-05-09T14:17:00Z</cp:lastPrinted>
  <dcterms:created xsi:type="dcterms:W3CDTF">2014-06-02T20:42:00Z</dcterms:created>
  <dcterms:modified xsi:type="dcterms:W3CDTF">2014-06-02T20:42:00Z</dcterms:modified>
</cp:coreProperties>
</file>